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 xml:space="preserve">DOMANDA PER L’ATTRIBUZIONE DI </w:t>
      </w:r>
      <w:r w:rsidR="00A170C7">
        <w:rPr>
          <w:rFonts w:ascii="Times New Roman" w:eastAsia="Times New Roman" w:hAnsi="Times New Roman" w:cs="Times New Roman"/>
          <w:b/>
          <w:lang w:eastAsia="it-IT"/>
        </w:rPr>
        <w:t xml:space="preserve">AFFIDAMENTO </w:t>
      </w:r>
      <w:r w:rsidRPr="00FD6A44">
        <w:rPr>
          <w:rFonts w:ascii="Times New Roman" w:eastAsia="Times New Roman" w:hAnsi="Times New Roman" w:cs="Times New Roman"/>
          <w:b/>
          <w:lang w:eastAsia="it-IT"/>
        </w:rPr>
        <w:t xml:space="preserve"> PER ATTIVITA’ DI INSEGNAMENTO DI CORSO UFFICIALE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76A71" w:rsidRDefault="00F76A71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76A71" w:rsidRPr="00FD6A44" w:rsidRDefault="00F76A71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Al Magnifico Rettore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della Libera Università di Lingue e Comunicazione IULM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Via Carlo Bo, 1 - 20143 Milano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76A71" w:rsidRDefault="00F76A71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76A71" w:rsidRPr="00FD6A44" w:rsidRDefault="00F76A71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 nato/a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 _________________________</w:t>
      </w:r>
      <w:r w:rsidR="00AF1400">
        <w:rPr>
          <w:rFonts w:ascii="Times New Roman" w:eastAsia="Times New Roman" w:hAnsi="Times New Roman" w:cs="Times New Roman"/>
          <w:lang w:eastAsia="it-IT"/>
        </w:rPr>
        <w:t>-_________</w:t>
      </w:r>
      <w:r w:rsidRPr="00FD6A44">
        <w:rPr>
          <w:rFonts w:ascii="Times New Roman" w:eastAsia="Times New Roman" w:hAnsi="Times New Roman" w:cs="Times New Roman"/>
          <w:lang w:eastAsia="it-IT"/>
        </w:rPr>
        <w:t>________ il _____________</w:t>
      </w:r>
      <w:r w:rsidR="00AF1400">
        <w:rPr>
          <w:rFonts w:ascii="Times New Roman" w:eastAsia="Times New Roman" w:hAnsi="Times New Roman" w:cs="Times New Roman"/>
          <w:lang w:eastAsia="it-IT"/>
        </w:rPr>
        <w:t>_____________</w:t>
      </w:r>
      <w:r w:rsidRPr="00FD6A44">
        <w:rPr>
          <w:rFonts w:ascii="Times New Roman" w:eastAsia="Times New Roman" w:hAnsi="Times New Roman" w:cs="Times New Roman"/>
          <w:lang w:eastAsia="it-IT"/>
        </w:rPr>
        <w:t>_______ residente a ___________________</w:t>
      </w:r>
      <w:r w:rsidR="00AF1400">
        <w:rPr>
          <w:rFonts w:ascii="Times New Roman" w:eastAsia="Times New Roman" w:hAnsi="Times New Roman" w:cs="Times New Roman"/>
          <w:lang w:eastAsia="it-IT"/>
        </w:rPr>
        <w:t>________</w:t>
      </w:r>
      <w:r w:rsidRPr="00FD6A44">
        <w:rPr>
          <w:rFonts w:ascii="Times New Roman" w:eastAsia="Times New Roman" w:hAnsi="Times New Roman" w:cs="Times New Roman"/>
          <w:lang w:eastAsia="it-IT"/>
        </w:rPr>
        <w:t>__ in via ________________________</w:t>
      </w:r>
      <w:r w:rsidR="00546306">
        <w:rPr>
          <w:rFonts w:ascii="Times New Roman" w:eastAsia="Times New Roman" w:hAnsi="Times New Roman" w:cs="Times New Roman"/>
          <w:lang w:eastAsia="it-IT"/>
        </w:rPr>
        <w:t>_________</w:t>
      </w:r>
      <w:r w:rsidR="00AF1400">
        <w:rPr>
          <w:rFonts w:ascii="Times New Roman" w:eastAsia="Times New Roman" w:hAnsi="Times New Roman" w:cs="Times New Roman"/>
          <w:lang w:eastAsia="it-IT"/>
        </w:rPr>
        <w:t>__________</w:t>
      </w:r>
      <w:r w:rsidR="00546306">
        <w:rPr>
          <w:rFonts w:ascii="Times New Roman" w:eastAsia="Times New Roman" w:hAnsi="Times New Roman" w:cs="Times New Roman"/>
          <w:lang w:eastAsia="it-IT"/>
        </w:rPr>
        <w:t>_______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 _____</w:t>
      </w:r>
      <w:r w:rsidR="00A37007" w:rsidRPr="00FD6A44">
        <w:rPr>
          <w:rFonts w:ascii="Times New Roman" w:eastAsia="Times New Roman" w:hAnsi="Times New Roman" w:cs="Times New Roman"/>
          <w:lang w:eastAsia="it-IT"/>
        </w:rPr>
        <w:t>__</w:t>
      </w:r>
      <w:r w:rsidRPr="00FD6A44">
        <w:rPr>
          <w:rFonts w:ascii="Times New Roman" w:eastAsia="Times New Roman" w:hAnsi="Times New Roman" w:cs="Times New Roman"/>
          <w:lang w:eastAsia="it-IT"/>
        </w:rPr>
        <w:t>email __________________________ tel. abitazione _______</w:t>
      </w:r>
      <w:r w:rsidR="00AF1400">
        <w:rPr>
          <w:rFonts w:ascii="Times New Roman" w:eastAsia="Times New Roman" w:hAnsi="Times New Roman" w:cs="Times New Roman"/>
          <w:lang w:eastAsia="it-IT"/>
        </w:rPr>
        <w:t>______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_____ tel. ufficio ____________, cellulare ____________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c.f</w:t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t>.</w:t>
      </w:r>
      <w:proofErr w:type="spellEnd"/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AF140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546306">
        <w:rPr>
          <w:rFonts w:ascii="Times New Roman" w:eastAsia="Times New Roman" w:hAnsi="Times New Roman" w:cs="Times New Roman"/>
          <w:sz w:val="36"/>
          <w:szCs w:val="36"/>
          <w:lang w:eastAsia="it-IT"/>
        </w:rPr>
        <w:t>,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in qualità di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99129B" w:rsidRPr="00FD6A44">
        <w:rPr>
          <w:rFonts w:ascii="Times New Roman" w:eastAsia="Times New Roman" w:hAnsi="Times New Roman" w:cs="Times New Roman"/>
          <w:lang w:eastAsia="it-IT"/>
        </w:rPr>
        <w:t> </w:t>
      </w:r>
      <w:r w:rsidR="00A734AE">
        <w:rPr>
          <w:rFonts w:ascii="Times New Roman" w:eastAsia="Times New Roman" w:hAnsi="Times New Roman" w:cs="Times New Roman"/>
          <w:lang w:eastAsia="it-IT"/>
        </w:rPr>
        <w:t>ricercatore universitario</w:t>
      </w:r>
    </w:p>
    <w:p w:rsidR="0099129B" w:rsidRDefault="0099129B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70C7" w:rsidRDefault="00A170C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appartenente ai ruoli dell</w:t>
      </w:r>
      <w:r w:rsidR="00F76A71">
        <w:rPr>
          <w:rFonts w:ascii="Times New Roman" w:eastAsia="Times New Roman" w:hAnsi="Times New Roman" w:cs="Times New Roman"/>
          <w:lang w:eastAsia="it-IT"/>
        </w:rPr>
        <w:t>’università italiana</w:t>
      </w:r>
    </w:p>
    <w:p w:rsidR="00A170C7" w:rsidRPr="00FD6A44" w:rsidRDefault="00A170C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lang w:eastAsia="it-IT"/>
        </w:rPr>
      </w:pPr>
      <w:r w:rsidRPr="00FD6A44">
        <w:rPr>
          <w:rFonts w:ascii="Times New Roman" w:eastAsia="Times New Roman" w:hAnsi="Times New Roman" w:cs="Times New Roman"/>
          <w:b/>
          <w:i/>
          <w:lang w:eastAsia="it-IT"/>
        </w:rPr>
        <w:t>C H I E D E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di essere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ammess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_ alla selezione, di cui al bando emesso con Decreto Rettorale n. </w:t>
      </w:r>
      <w:r w:rsidR="00F76A71">
        <w:rPr>
          <w:rFonts w:ascii="Times New Roman" w:eastAsia="Times New Roman" w:hAnsi="Times New Roman" w:cs="Times New Roman"/>
          <w:lang w:eastAsia="it-IT"/>
        </w:rPr>
        <w:t>17377</w:t>
      </w:r>
      <w:r w:rsidR="00B70FB3">
        <w:rPr>
          <w:rFonts w:ascii="Times New Roman" w:eastAsia="Times New Roman" w:hAnsi="Times New Roman" w:cs="Times New Roman"/>
          <w:lang w:eastAsia="it-IT"/>
        </w:rPr>
        <w:t xml:space="preserve"> del 19 febbraio 2016</w:t>
      </w:r>
      <w:r w:rsidRPr="00FD6A44">
        <w:rPr>
          <w:rFonts w:ascii="Times New Roman" w:eastAsia="Times New Roman" w:hAnsi="Times New Roman" w:cs="Times New Roman"/>
          <w:lang w:eastAsia="it-IT"/>
        </w:rPr>
        <w:t>, per</w:t>
      </w:r>
      <w:r w:rsidR="0011008A">
        <w:rPr>
          <w:rFonts w:ascii="Times New Roman" w:eastAsia="Times New Roman" w:hAnsi="Times New Roman" w:cs="Times New Roman"/>
          <w:lang w:eastAsia="it-IT"/>
        </w:rPr>
        <w:t xml:space="preserve"> l’attribuzione di affidamento</w:t>
      </w:r>
      <w:r w:rsidR="00F76A71">
        <w:rPr>
          <w:rFonts w:ascii="Times New Roman" w:eastAsia="Times New Roman" w:hAnsi="Times New Roman" w:cs="Times New Roman"/>
          <w:lang w:eastAsia="it-IT"/>
        </w:rPr>
        <w:t xml:space="preserve"> esterno</w:t>
      </w:r>
      <w:r w:rsidR="0011008A">
        <w:rPr>
          <w:rFonts w:ascii="Times New Roman" w:eastAsia="Times New Roman" w:hAnsi="Times New Roman" w:cs="Times New Roman"/>
          <w:lang w:eastAsia="it-IT"/>
        </w:rPr>
        <w:t xml:space="preserve"> per </w:t>
      </w:r>
      <w:r w:rsidR="00AC6AD3">
        <w:rPr>
          <w:rFonts w:ascii="Times New Roman" w:eastAsia="Times New Roman" w:hAnsi="Times New Roman" w:cs="Times New Roman"/>
          <w:lang w:eastAsia="it-IT"/>
        </w:rPr>
        <w:t>attività di insegnamento de</w:t>
      </w:r>
      <w:r w:rsidRPr="00FD6A44">
        <w:rPr>
          <w:rFonts w:ascii="Times New Roman" w:eastAsia="Times New Roman" w:hAnsi="Times New Roman" w:cs="Times New Roman"/>
          <w:lang w:eastAsia="it-IT"/>
        </w:rPr>
        <w:t>l seguente corso ufficiale per l'anno accademico 20</w:t>
      </w:r>
      <w:r w:rsidR="0099129B" w:rsidRPr="00FD6A44">
        <w:rPr>
          <w:rFonts w:ascii="Times New Roman" w:eastAsia="Times New Roman" w:hAnsi="Times New Roman" w:cs="Times New Roman"/>
          <w:lang w:eastAsia="it-IT"/>
        </w:rPr>
        <w:t>16</w:t>
      </w:r>
      <w:r w:rsidRPr="00FD6A44">
        <w:rPr>
          <w:rFonts w:ascii="Times New Roman" w:eastAsia="Times New Roman" w:hAnsi="Times New Roman" w:cs="Times New Roman"/>
          <w:lang w:eastAsia="it-IT"/>
        </w:rPr>
        <w:t>/20</w:t>
      </w:r>
      <w:r w:rsidR="0099129B" w:rsidRPr="00FD6A44">
        <w:rPr>
          <w:rFonts w:ascii="Times New Roman" w:eastAsia="Times New Roman" w:hAnsi="Times New Roman" w:cs="Times New Roman"/>
          <w:lang w:eastAsia="it-IT"/>
        </w:rPr>
        <w:t>17</w:t>
      </w:r>
      <w:r w:rsidRPr="00FD6A44">
        <w:rPr>
          <w:rFonts w:ascii="Times New Roman" w:eastAsia="Times New Roman" w:hAnsi="Times New Roman" w:cs="Times New Roman"/>
          <w:lang w:eastAsia="it-IT"/>
        </w:rPr>
        <w:t>:</w:t>
      </w:r>
    </w:p>
    <w:p w:rsidR="00A86151" w:rsidRPr="00FD6A44" w:rsidRDefault="00A86151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25B90" w:rsidRPr="00FD6A44" w:rsidTr="00F25B90">
        <w:tc>
          <w:tcPr>
            <w:tcW w:w="9778" w:type="dxa"/>
          </w:tcPr>
          <w:p w:rsidR="00F25B90" w:rsidRPr="00FD6A44" w:rsidRDefault="00F25B90" w:rsidP="00E97F1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 xml:space="preserve">presso la Facoltà di </w:t>
            </w:r>
            <w:r w:rsidR="00E97F1B" w:rsidRPr="00FD6A44">
              <w:rPr>
                <w:b/>
                <w:sz w:val="22"/>
                <w:szCs w:val="22"/>
              </w:rPr>
              <w:t>Comunicazione, relazioni pubbliche e pubblicità</w:t>
            </w:r>
            <w:r w:rsidRPr="00FD6A4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262B7" w:rsidRPr="00FD6A44" w:rsidTr="00B262B7">
        <w:tc>
          <w:tcPr>
            <w:tcW w:w="9778" w:type="dxa"/>
          </w:tcPr>
          <w:p w:rsidR="00B262B7" w:rsidRPr="00FD6A44" w:rsidRDefault="00B262B7" w:rsidP="0099129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 xml:space="preserve">corso di laurea </w:t>
            </w:r>
            <w:r w:rsidR="00F76A71">
              <w:rPr>
                <w:b/>
                <w:sz w:val="22"/>
                <w:szCs w:val="22"/>
              </w:rPr>
              <w:t>magistrale</w:t>
            </w:r>
            <w:r w:rsidRPr="00FD6A44">
              <w:rPr>
                <w:b/>
                <w:sz w:val="22"/>
                <w:szCs w:val="22"/>
              </w:rPr>
              <w:t xml:space="preserve"> in:</w:t>
            </w:r>
          </w:p>
          <w:p w:rsidR="00B262B7" w:rsidRPr="00FD6A44" w:rsidRDefault="00B262B7" w:rsidP="0099129B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</w:t>
            </w:r>
            <w:r w:rsidR="00F76A71">
              <w:rPr>
                <w:sz w:val="22"/>
                <w:szCs w:val="22"/>
              </w:rPr>
              <w:t>Marketing, consumi e comunicazione</w:t>
            </w:r>
          </w:p>
          <w:p w:rsidR="00B262B7" w:rsidRPr="00FD6A44" w:rsidRDefault="00B262B7" w:rsidP="00A8615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262B7" w:rsidRPr="00FD6A44" w:rsidRDefault="00B262B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>Insegnamento ed eventuale modulo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</w:t>
      </w:r>
    </w:p>
    <w:p w:rsid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ORE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F25B90" w:rsidRPr="00FD6A44">
        <w:rPr>
          <w:rFonts w:ascii="Times New Roman" w:eastAsia="Times New Roman" w:hAnsi="Times New Roman" w:cs="Times New Roman"/>
          <w:lang w:eastAsia="it-IT"/>
        </w:rPr>
        <w:t> </w:t>
      </w:r>
      <w:r>
        <w:rPr>
          <w:rFonts w:ascii="Times New Roman" w:eastAsia="Times New Roman" w:hAnsi="Times New Roman" w:cs="Times New Roman"/>
          <w:lang w:eastAsia="it-IT"/>
        </w:rPr>
        <w:t>48</w:t>
      </w:r>
      <w:r w:rsidR="00546306">
        <w:rPr>
          <w:rFonts w:ascii="Times New Roman" w:eastAsia="Times New Roman" w:hAnsi="Times New Roman" w:cs="Times New Roman"/>
          <w:lang w:eastAsia="it-IT"/>
        </w:rPr>
        <w:t> </w:t>
      </w: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 tal fine dichiara sotto la propria responsabilità: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di essere cittadino _________________;</w:t>
      </w:r>
    </w:p>
    <w:p w:rsidR="00F25B90" w:rsidRPr="00FD6A44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di eleggere domicilio agli effetti del presente bando di selezione (se diverso dalla residenza) in _________________________________________________,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 ________________, via _______________________________ n. _____, Tel. ________________, impegnandosi a comunicare tempestivamente ogni eventuale variazione.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0080"/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Si impegna inoltre, se dovuto ai sensi delle vigenti disposizioni di legge, a richiedere alla propria amministrazione di dipendenza il nulla-osta ad assumere l’incarico e a trasmetterlo all’Ufficio </w:t>
      </w:r>
      <w:r w:rsidR="00546306">
        <w:rPr>
          <w:rFonts w:ascii="Times New Roman" w:eastAsia="Times New Roman" w:hAnsi="Times New Roman" w:cs="Times New Roman"/>
          <w:lang w:eastAsia="it-IT"/>
        </w:rPr>
        <w:t>Risorse Umane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dell’Università IULM.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lastRenderedPageBreak/>
        <w:t xml:space="preserve">Il sottoscritto esprime il proprio consenso affinché i dati personali forniti possano essere trattati nel rispetto  del D.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>. 30 giugno 2003 n. 196  per gli adempimenti connessi alla presente procedura.</w:t>
      </w: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Milano, </w:t>
      </w:r>
    </w:p>
    <w:p w:rsidR="00546306" w:rsidRPr="00FD6A44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>In fede</w:t>
      </w: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  <w:t>____________</w:t>
      </w:r>
      <w:r w:rsidR="00546306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70FB3" w:rsidRDefault="00B70FB3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70FB3" w:rsidRPr="00FD6A44" w:rsidRDefault="00B70FB3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46306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Allega</w:t>
      </w:r>
      <w:r w:rsidR="00546306">
        <w:rPr>
          <w:rFonts w:ascii="Times New Roman" w:eastAsia="Times New Roman" w:hAnsi="Times New Roman" w:cs="Times New Roman"/>
          <w:lang w:eastAsia="it-IT"/>
        </w:rPr>
        <w:t>:</w:t>
      </w:r>
    </w:p>
    <w:p w:rsidR="00F25B90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curriculum attività scientifica</w:t>
      </w:r>
      <w:r>
        <w:rPr>
          <w:rFonts w:ascii="Times New Roman" w:eastAsia="Times New Roman" w:hAnsi="Times New Roman" w:cs="Times New Roman"/>
          <w:lang w:eastAsia="it-IT"/>
        </w:rPr>
        <w:t>-professionale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e didat</w:t>
      </w:r>
      <w:r>
        <w:rPr>
          <w:rFonts w:ascii="Times New Roman" w:eastAsia="Times New Roman" w:hAnsi="Times New Roman" w:cs="Times New Roman"/>
          <w:lang w:eastAsia="it-IT"/>
        </w:rPr>
        <w:t>tica</w:t>
      </w:r>
    </w:p>
    <w:p w:rsidR="00546306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46306">
        <w:rPr>
          <w:rFonts w:ascii="Times New Roman" w:eastAsia="Times New Roman" w:hAnsi="Times New Roman" w:cs="Times New Roman"/>
          <w:lang w:eastAsia="it-IT"/>
        </w:rPr>
        <w:t>elenco dei titoli e delle pubblicazioni scientifiche</w:t>
      </w:r>
    </w:p>
    <w:p w:rsidR="00DD4E5D" w:rsidRPr="00FD6A44" w:rsidRDefault="00546306" w:rsidP="00546306">
      <w:pPr>
        <w:spacing w:after="0" w:line="240" w:lineRule="auto"/>
        <w:rPr>
          <w:rFonts w:ascii="Times New Roman" w:hAnsi="Times New Roman" w:cs="Times New Roman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programma del</w:t>
      </w:r>
      <w:r>
        <w:rPr>
          <w:rFonts w:ascii="Times New Roman" w:eastAsia="Times New Roman" w:hAnsi="Times New Roman" w:cs="Times New Roman"/>
          <w:lang w:eastAsia="it-IT"/>
        </w:rPr>
        <w:t xml:space="preserve"> corso</w:t>
      </w:r>
    </w:p>
    <w:sectPr w:rsidR="00DD4E5D" w:rsidRPr="00FD6A44" w:rsidSect="00F25B90">
      <w:pgSz w:w="11906" w:h="16838"/>
      <w:pgMar w:top="567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08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A8"/>
    <w:rsid w:val="0011008A"/>
    <w:rsid w:val="00402AE1"/>
    <w:rsid w:val="004A1113"/>
    <w:rsid w:val="00546306"/>
    <w:rsid w:val="0061116A"/>
    <w:rsid w:val="006963A8"/>
    <w:rsid w:val="00844C1F"/>
    <w:rsid w:val="0099129B"/>
    <w:rsid w:val="00A170C7"/>
    <w:rsid w:val="00A37007"/>
    <w:rsid w:val="00A734AE"/>
    <w:rsid w:val="00A86151"/>
    <w:rsid w:val="00AC6AD3"/>
    <w:rsid w:val="00AF1400"/>
    <w:rsid w:val="00B262B7"/>
    <w:rsid w:val="00B70FB3"/>
    <w:rsid w:val="00C76CEE"/>
    <w:rsid w:val="00DD4E5D"/>
    <w:rsid w:val="00E97F1B"/>
    <w:rsid w:val="00F25B90"/>
    <w:rsid w:val="00F76A71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FDA19EE5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IULM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IulmUser</cp:lastModifiedBy>
  <cp:revision>3</cp:revision>
  <cp:lastPrinted>2016-02-18T14:49:00Z</cp:lastPrinted>
  <dcterms:created xsi:type="dcterms:W3CDTF">2016-02-19T10:26:00Z</dcterms:created>
  <dcterms:modified xsi:type="dcterms:W3CDTF">2016-02-19T10:28:00Z</dcterms:modified>
</cp:coreProperties>
</file>